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DA" w:rsidRDefault="004459DA" w:rsidP="00F05E45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4459DA" w:rsidTr="001E6D8B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4459DA" w:rsidRDefault="0066746B" w:rsidP="001E6D8B">
            <w:pPr>
              <w:rPr>
                <w:rFonts w:ascii="Arial" w:hAnsi="Arial" w:cs="Arial"/>
                <w:sz w:val="16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4459DA" w:rsidRDefault="004459DA" w:rsidP="001E6D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9DA" w:rsidRPr="00457F90" w:rsidRDefault="00F930CB" w:rsidP="001E6D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459DA" w:rsidRPr="00457F90" w:rsidRDefault="004459DA" w:rsidP="001E6D8B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59DA" w:rsidRDefault="00F930CB" w:rsidP="00FB4827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Stempel der </w:t>
      </w:r>
      <w:r w:rsidR="004459DA">
        <w:rPr>
          <w:rFonts w:ascii="Arial" w:hAnsi="Arial" w:cs="Arial"/>
          <w:sz w:val="16"/>
          <w:szCs w:val="16"/>
        </w:rPr>
        <w:t>Schule</w:t>
      </w:r>
      <w:r w:rsidR="008D3CFF">
        <w:rPr>
          <w:rFonts w:ascii="Arial" w:hAnsi="Arial" w:cs="Arial"/>
          <w:sz w:val="16"/>
          <w:szCs w:val="16"/>
        </w:rPr>
        <w:t>, Telefon, e-mail, Fax</w:t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  <w:t>Ort, Datum</w:t>
      </w:r>
    </w:p>
    <w:p w:rsidR="004459DA" w:rsidRDefault="004459DA" w:rsidP="00F05E45">
      <w:pPr>
        <w:tabs>
          <w:tab w:val="left" w:pos="6237"/>
        </w:tabs>
        <w:rPr>
          <w:rFonts w:ascii="Arial" w:hAnsi="Arial" w:cs="Arial"/>
          <w:sz w:val="20"/>
        </w:rPr>
      </w:pPr>
    </w:p>
    <w:p w:rsidR="004459DA" w:rsidRPr="0014548A" w:rsidRDefault="009A12CE" w:rsidP="00266263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4459DA">
        <w:rPr>
          <w:rFonts w:ascii="Arial" w:hAnsi="Arial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459DA" w:rsidRPr="0014548A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459DA" w:rsidRPr="0014548A" w:rsidRDefault="004459DA" w:rsidP="00F8419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</w:t>
            </w:r>
            <w:r w:rsidR="001B4D15">
              <w:rPr>
                <w:rFonts w:ascii="Arial" w:hAnsi="Arial" w:cs="Arial"/>
                <w:b/>
                <w:szCs w:val="24"/>
              </w:rPr>
              <w:t>hulamt für die Stadt Hagen</w:t>
            </w:r>
          </w:p>
        </w:tc>
      </w:tr>
      <w:tr w:rsidR="004459DA" w:rsidRPr="00FC3D5E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DA" w:rsidRPr="00FE148A" w:rsidRDefault="008D3CFF" w:rsidP="00F8419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9DA" w:rsidRDefault="004459DA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4459DA" w:rsidRDefault="004459DA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4459DA" w:rsidRDefault="004459DA" w:rsidP="002662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Df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MDuDEN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4459DA" w:rsidRDefault="004459DA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4459DA" w:rsidRDefault="004459DA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4459DA" w:rsidRDefault="004459DA" w:rsidP="00266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D15">
              <w:rPr>
                <w:rFonts w:ascii="Arial" w:hAnsi="Arial" w:cs="Arial"/>
                <w:b/>
                <w:szCs w:val="24"/>
              </w:rPr>
              <w:t>Rathausstraße 11</w:t>
            </w:r>
          </w:p>
        </w:tc>
      </w:tr>
      <w:tr w:rsidR="004459D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9DA" w:rsidRPr="00FC3D5E" w:rsidRDefault="004459DA" w:rsidP="00F841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59D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9DA" w:rsidRPr="0014548A" w:rsidRDefault="001B4D15" w:rsidP="00F8419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58095 Hagen</w:t>
            </w:r>
          </w:p>
        </w:tc>
      </w:tr>
    </w:tbl>
    <w:p w:rsidR="004459DA" w:rsidRDefault="008D3CFF">
      <w:pPr>
        <w:tabs>
          <w:tab w:val="left" w:pos="1134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143510</wp:posOffset>
                </wp:positionV>
                <wp:extent cx="434975" cy="4191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DA" w:rsidRPr="00F05E45" w:rsidRDefault="004459DA" w:rsidP="00331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9pt;margin-top:11.3pt;width:34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UyhA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" stroked="f">
                <v:textbox>
                  <w:txbxContent>
                    <w:p w:rsidR="004459DA" w:rsidRPr="00F05E45" w:rsidRDefault="004459DA" w:rsidP="003313B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459DA" w:rsidRPr="006134D6" w:rsidRDefault="004459DA" w:rsidP="00F05E45">
      <w:pPr>
        <w:pStyle w:val="berschrift1"/>
        <w:rPr>
          <w:szCs w:val="24"/>
        </w:rPr>
      </w:pPr>
      <w:r>
        <w:rPr>
          <w:rFonts w:ascii="Arial" w:hAnsi="Arial" w:cs="Arial"/>
          <w:sz w:val="28"/>
        </w:rPr>
        <w:tab/>
      </w:r>
      <w:r w:rsidRPr="006134D6">
        <w:rPr>
          <w:rFonts w:ascii="Arial" w:hAnsi="Arial" w:cs="Arial"/>
          <w:szCs w:val="24"/>
        </w:rPr>
        <w:t>Beendigung der sonderpädagogischen Förderung</w:t>
      </w:r>
      <w:r w:rsidRPr="006134D6">
        <w:rPr>
          <w:szCs w:val="24"/>
        </w:rPr>
        <w:t xml:space="preserve">   </w:t>
      </w:r>
    </w:p>
    <w:p w:rsidR="004459DA" w:rsidRPr="008D3CFF" w:rsidRDefault="004459DA" w:rsidP="008D3CFF">
      <w:pPr>
        <w:pStyle w:val="berschrift1"/>
        <w:tabs>
          <w:tab w:val="left" w:pos="709"/>
        </w:tabs>
        <w:rPr>
          <w:szCs w:val="24"/>
        </w:rPr>
      </w:pPr>
      <w:r w:rsidRPr="006134D6">
        <w:rPr>
          <w:rFonts w:ascii="Arial" w:hAnsi="Arial" w:cs="Arial"/>
          <w:szCs w:val="24"/>
        </w:rPr>
        <w:tab/>
        <w:t>mit bzw. ohne Wechsel der Schule gem. § 18 (1) AO-SF</w:t>
      </w:r>
    </w:p>
    <w:p w:rsidR="004459DA" w:rsidRDefault="004459DA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4459DA" w:rsidRPr="008013B3" w:rsidTr="008B0B41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2" w:name="Text13"/>
          <w:p w:rsidR="004459DA" w:rsidRPr="008013B3" w:rsidRDefault="004459DA" w:rsidP="008D3CFF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bookmarkStart w:id="3" w:name="Text14"/>
        <w:tc>
          <w:tcPr>
            <w:tcW w:w="1560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bookmarkStart w:id="4" w:name="Text15"/>
        <w:tc>
          <w:tcPr>
            <w:tcW w:w="850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noProof/>
                <w:szCs w:val="24"/>
              </w:rPr>
            </w:pPr>
          </w:p>
        </w:tc>
        <w:bookmarkStart w:id="5" w:name="Text16"/>
        <w:tc>
          <w:tcPr>
            <w:tcW w:w="2268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5"/>
          </w:p>
        </w:tc>
      </w:tr>
    </w:tbl>
    <w:p w:rsidR="004459DA" w:rsidRDefault="004459DA" w:rsidP="00A31E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4459DA" w:rsidRDefault="004459DA" w:rsidP="00A31EB8">
      <w:pPr>
        <w:rPr>
          <w:rFonts w:ascii="Arial" w:hAnsi="Arial" w:cs="Arial"/>
          <w:sz w:val="16"/>
        </w:rPr>
      </w:pPr>
    </w:p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842"/>
        <w:gridCol w:w="4566"/>
      </w:tblGrid>
      <w:tr w:rsidR="004459DA" w:rsidRPr="000700AC" w:rsidTr="00C62B15">
        <w:tc>
          <w:tcPr>
            <w:tcW w:w="9210" w:type="dxa"/>
            <w:gridSpan w:val="3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>Für o.g. Kind beantragen wir die Beendigung der sonderpädagogischen Förderung</w:t>
            </w:r>
          </w:p>
        </w:tc>
      </w:tr>
      <w:tr w:rsidR="004459DA" w:rsidRPr="000700AC" w:rsidTr="00C62B15">
        <w:tc>
          <w:tcPr>
            <w:tcW w:w="2802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 xml:space="preserve">gem. § 18 (1) AO-SF zum        </w:t>
            </w:r>
          </w:p>
        </w:tc>
        <w:bookmarkStart w:id="6" w:name="Text38"/>
        <w:tc>
          <w:tcPr>
            <w:tcW w:w="1842" w:type="dxa"/>
            <w:tcBorders>
              <w:bottom w:val="single" w:sz="4" w:space="0" w:color="auto"/>
            </w:tcBorders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</w:rPr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6"/>
            <w:r w:rsidRPr="00C62B15">
              <w:rPr>
                <w:rFonts w:ascii="Arial" w:hAnsi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66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</w:tbl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bookmarkStart w:id="7" w:name="Kontrollkästchen25"/>
    <w:p w:rsidR="004459DA" w:rsidRDefault="004459DA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96D03">
        <w:rPr>
          <w:rFonts w:ascii="Arial" w:hAnsi="Arial"/>
          <w:sz w:val="22"/>
        </w:rPr>
      </w:r>
      <w:r w:rsidR="00896D0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ab/>
        <w:t xml:space="preserve">Mit der Beendigung ist </w:t>
      </w:r>
      <w:r>
        <w:rPr>
          <w:rFonts w:ascii="Arial" w:hAnsi="Arial"/>
          <w:sz w:val="22"/>
          <w:u w:val="single"/>
        </w:rPr>
        <w:t>kein</w:t>
      </w:r>
      <w:r>
        <w:rPr>
          <w:rFonts w:ascii="Arial" w:hAnsi="Arial"/>
          <w:sz w:val="22"/>
        </w:rPr>
        <w:t xml:space="preserve"> Schulwechsel verbunden.</w:t>
      </w:r>
    </w:p>
    <w:p w:rsidR="004459DA" w:rsidRDefault="004459DA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9497" w:type="dxa"/>
        <w:tblInd w:w="392" w:type="dxa"/>
        <w:tblLook w:val="00A0" w:firstRow="1" w:lastRow="0" w:firstColumn="1" w:lastColumn="0" w:noHBand="0" w:noVBand="0"/>
      </w:tblPr>
      <w:tblGrid>
        <w:gridCol w:w="4111"/>
        <w:gridCol w:w="5386"/>
      </w:tblGrid>
      <w:tr w:rsidR="004459DA" w:rsidTr="00C62B15">
        <w:tc>
          <w:tcPr>
            <w:tcW w:w="4111" w:type="dxa"/>
          </w:tcPr>
          <w:p w:rsidR="004459DA" w:rsidRPr="00C62B15" w:rsidRDefault="008D3CFF" w:rsidP="0025324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Verbleib</w:t>
            </w:r>
            <w:r w:rsidR="004459DA" w:rsidRPr="00C62B15">
              <w:rPr>
                <w:rFonts w:ascii="Arial" w:hAnsi="Arial"/>
                <w:sz w:val="22"/>
              </w:rPr>
              <w:t xml:space="preserve"> an der allgemeinen Schule: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459DA" w:rsidRPr="00C62B15" w:rsidRDefault="004459DA" w:rsidP="00A250DD">
            <w:pPr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 xml:space="preserve"> </w:t>
            </w:r>
            <w:bookmarkStart w:id="8" w:name="Text43"/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bookmarkStart w:id="9" w:name="Kontrollkästchen26"/>
    <w:p w:rsidR="004459DA" w:rsidRDefault="004459DA" w:rsidP="00A76219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96D03">
        <w:rPr>
          <w:rFonts w:ascii="Arial" w:hAnsi="Arial"/>
          <w:sz w:val="22"/>
        </w:rPr>
      </w:r>
      <w:r w:rsidR="00896D0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ab/>
        <w:t>Mit der Beendigung ist ein Schulwechsel verbunden.</w:t>
      </w:r>
    </w:p>
    <w:tbl>
      <w:tblPr>
        <w:tblpPr w:leftFromText="141" w:rightFromText="141" w:vertAnchor="text" w:horzAnchor="margin" w:tblpX="432" w:tblpY="117"/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4459DA" w:rsidRPr="00A250DD" w:rsidTr="008B0B41">
        <w:tc>
          <w:tcPr>
            <w:tcW w:w="4077" w:type="dxa"/>
          </w:tcPr>
          <w:p w:rsidR="004459DA" w:rsidRPr="00A250DD" w:rsidRDefault="004459DA" w:rsidP="00A76219">
            <w:pPr>
              <w:rPr>
                <w:rFonts w:ascii="Arial" w:hAnsi="Arial"/>
              </w:rPr>
            </w:pPr>
            <w:r w:rsidRPr="00A250DD">
              <w:rPr>
                <w:rFonts w:ascii="Arial" w:hAnsi="Arial"/>
                <w:sz w:val="22"/>
              </w:rPr>
              <w:t>Die Schulformempfehlung lautet: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459DA" w:rsidRPr="00A250DD" w:rsidRDefault="004459DA" w:rsidP="00A76219">
            <w:pPr>
              <w:rPr>
                <w:rFonts w:ascii="Arial" w:hAnsi="Arial"/>
              </w:rPr>
            </w:pPr>
            <w:r w:rsidRPr="00A250DD">
              <w:rPr>
                <w:rFonts w:ascii="Arial" w:hAnsi="Arial"/>
                <w:sz w:val="22"/>
              </w:rPr>
              <w:t xml:space="preserve"> </w:t>
            </w:r>
            <w:bookmarkStart w:id="10" w:name="Text41"/>
            <w:r w:rsidRPr="00A250DD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250DD">
              <w:rPr>
                <w:rFonts w:ascii="Arial" w:hAnsi="Arial"/>
                <w:sz w:val="22"/>
              </w:rPr>
              <w:instrText xml:space="preserve"> FORMTEXT </w:instrText>
            </w:r>
            <w:r w:rsidRPr="00A250DD">
              <w:rPr>
                <w:rFonts w:ascii="Arial" w:hAnsi="Arial"/>
                <w:sz w:val="22"/>
              </w:rPr>
            </w:r>
            <w:r w:rsidRPr="00A250DD">
              <w:rPr>
                <w:rFonts w:ascii="Arial" w:hAnsi="Arial"/>
                <w:sz w:val="22"/>
              </w:rPr>
              <w:fldChar w:fldCharType="separate"/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4459DA" w:rsidRPr="00A76219" w:rsidRDefault="004459DA" w:rsidP="00A76219">
      <w:pPr>
        <w:tabs>
          <w:tab w:val="left" w:pos="426"/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X="398" w:tblpY="114"/>
        <w:tblOverlap w:val="never"/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4459DA" w:rsidRPr="00A76219" w:rsidTr="00C62B15">
        <w:tc>
          <w:tcPr>
            <w:tcW w:w="4077" w:type="dxa"/>
          </w:tcPr>
          <w:p w:rsidR="004459DA" w:rsidRPr="00C62B15" w:rsidRDefault="009A221F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Voraussichtlich aufnehmende</w:t>
            </w:r>
            <w:r w:rsidR="004459DA" w:rsidRPr="00C62B15">
              <w:rPr>
                <w:rFonts w:ascii="Arial" w:hAnsi="Arial"/>
                <w:sz w:val="22"/>
              </w:rPr>
              <w:t xml:space="preserve"> Schule: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D3CFF" w:rsidRPr="008D3CFF" w:rsidRDefault="008D3CFF">
      <w:pPr>
        <w:tabs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X="398" w:tblpY="114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3686"/>
      </w:tblGrid>
      <w:tr w:rsidR="008D3CFF" w:rsidRPr="00A76219" w:rsidTr="0066746B">
        <w:tc>
          <w:tcPr>
            <w:tcW w:w="4361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Mit der aufnehmenden Schule wurde 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Kontakt aufgenommen.</w:t>
            </w:r>
          </w:p>
        </w:tc>
      </w:tr>
    </w:tbl>
    <w:p w:rsidR="008D3CFF" w:rsidRPr="008D3CFF" w:rsidRDefault="008D3CFF">
      <w:pPr>
        <w:tabs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X="398" w:tblpY="114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1417"/>
        <w:gridCol w:w="3686"/>
      </w:tblGrid>
      <w:tr w:rsidR="008D3CFF" w:rsidRPr="00A76219" w:rsidTr="0066746B">
        <w:tc>
          <w:tcPr>
            <w:tcW w:w="4361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Eine Aufnahme zum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</w:tcPr>
          <w:p w:rsidR="008D3CFF" w:rsidRPr="00C62B15" w:rsidRDefault="008D3CFF" w:rsidP="00FA1EC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ist möglich.</w:t>
            </w:r>
          </w:p>
        </w:tc>
      </w:tr>
    </w:tbl>
    <w:p w:rsidR="008D3CFF" w:rsidRPr="00A76219" w:rsidRDefault="008D3C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701"/>
      </w:tblGrid>
      <w:tr w:rsidR="004459DA" w:rsidRPr="008B0B41" w:rsidTr="00C62B15">
        <w:trPr>
          <w:trHeight w:val="80"/>
        </w:trPr>
        <w:tc>
          <w:tcPr>
            <w:tcW w:w="6487" w:type="dxa"/>
          </w:tcPr>
          <w:p w:rsidR="004459DA" w:rsidRPr="00C62B15" w:rsidRDefault="004459DA" w:rsidP="00253248">
            <w:pPr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sz w:val="22"/>
                <w:szCs w:val="22"/>
              </w:rPr>
              <w:t>Die zuständige Klassenkonferenz hat hierüber entschieden am:</w:t>
            </w:r>
          </w:p>
        </w:tc>
        <w:bookmarkStart w:id="11" w:name="Text39"/>
        <w:tc>
          <w:tcPr>
            <w:tcW w:w="1701" w:type="dxa"/>
            <w:tcBorders>
              <w:bottom w:val="single" w:sz="4" w:space="0" w:color="auto"/>
            </w:tcBorders>
          </w:tcPr>
          <w:p w:rsidR="004459DA" w:rsidRPr="00C62B15" w:rsidRDefault="004459DA" w:rsidP="00253248">
            <w:pPr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4459DA" w:rsidRPr="008B0B41" w:rsidRDefault="004459DA">
      <w:pPr>
        <w:tabs>
          <w:tab w:val="left" w:pos="1134"/>
        </w:tabs>
        <w:rPr>
          <w:rFonts w:ascii="Arial" w:hAnsi="Arial"/>
          <w:bCs/>
          <w:sz w:val="8"/>
          <w:szCs w:val="8"/>
        </w:rPr>
      </w:pPr>
    </w:p>
    <w:bookmarkStart w:id="12" w:name="Kontrollkästchen24"/>
    <w:p w:rsidR="004459DA" w:rsidRPr="008B0B41" w:rsidRDefault="004459DA">
      <w:pPr>
        <w:tabs>
          <w:tab w:val="left" w:pos="1134"/>
        </w:tabs>
        <w:rPr>
          <w:rFonts w:ascii="Arial" w:hAnsi="Arial"/>
          <w:sz w:val="22"/>
          <w:szCs w:val="22"/>
        </w:rPr>
      </w:pPr>
      <w:r w:rsidRPr="008B0B41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/>
          <w:bCs/>
          <w:sz w:val="22"/>
          <w:szCs w:val="22"/>
        </w:rPr>
        <w:instrText xml:space="preserve"> FORMCHECKBOX </w:instrText>
      </w:r>
      <w:r w:rsidR="00896D03">
        <w:rPr>
          <w:rFonts w:ascii="Arial" w:hAnsi="Arial"/>
          <w:bCs/>
          <w:sz w:val="22"/>
          <w:szCs w:val="22"/>
        </w:rPr>
      </w:r>
      <w:r w:rsidR="00896D03">
        <w:rPr>
          <w:rFonts w:ascii="Arial" w:hAnsi="Arial"/>
          <w:bCs/>
          <w:sz w:val="22"/>
          <w:szCs w:val="22"/>
        </w:rPr>
        <w:fldChar w:fldCharType="separate"/>
      </w:r>
      <w:r w:rsidRPr="008B0B41">
        <w:rPr>
          <w:rFonts w:ascii="Arial" w:hAnsi="Arial"/>
          <w:bCs/>
          <w:sz w:val="22"/>
          <w:szCs w:val="22"/>
        </w:rPr>
        <w:fldChar w:fldCharType="end"/>
      </w:r>
      <w:bookmarkEnd w:id="12"/>
      <w:r w:rsidRPr="008B0B41">
        <w:rPr>
          <w:rFonts w:ascii="Arial" w:hAnsi="Arial"/>
          <w:bCs/>
          <w:sz w:val="22"/>
          <w:szCs w:val="22"/>
        </w:rPr>
        <w:t xml:space="preserve"> </w:t>
      </w:r>
      <w:r w:rsidRPr="008B0B41">
        <w:rPr>
          <w:rFonts w:ascii="Arial" w:hAnsi="Arial"/>
          <w:sz w:val="22"/>
          <w:szCs w:val="22"/>
        </w:rPr>
        <w:t>Die Entscheidung sollte probeweise für ein halbes Jahr erfolgen (§ 18 (4) AO-SF).</w:t>
      </w:r>
    </w:p>
    <w:p w:rsidR="004459DA" w:rsidRPr="00A76219" w:rsidRDefault="004459DA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487"/>
        <w:gridCol w:w="1701"/>
        <w:gridCol w:w="1985"/>
      </w:tblGrid>
      <w:tr w:rsidR="004459DA" w:rsidRPr="008B0B41" w:rsidTr="00C62B15">
        <w:tc>
          <w:tcPr>
            <w:tcW w:w="6487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sz w:val="22"/>
                <w:szCs w:val="22"/>
              </w:rPr>
              <w:t xml:space="preserve">Die Eltern (vgl § 123 SchulG) sind über die Entscheidung am      </w: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t xml:space="preserve">    </w:t>
            </w:r>
            <w:r w:rsidRPr="00C62B1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bookmarkStart w:id="13" w:name="Text40"/>
        <w:tc>
          <w:tcPr>
            <w:tcW w:w="1701" w:type="dxa"/>
            <w:tcBorders>
              <w:bottom w:val="single" w:sz="4" w:space="0" w:color="auto"/>
            </w:tcBorders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3"/>
            <w:r w:rsidRPr="00C62B15"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4459DA" w:rsidRPr="00C62B15" w:rsidRDefault="004459DA" w:rsidP="00C62B15">
            <w:pPr>
              <w:tabs>
                <w:tab w:val="left" w:pos="1134"/>
              </w:tabs>
              <w:rPr>
                <w:rFonts w:ascii="Arial" w:hAnsi="Arial"/>
                <w:szCs w:val="22"/>
              </w:rPr>
            </w:pPr>
            <w:r w:rsidRPr="00C62B15">
              <w:rPr>
                <w:rFonts w:ascii="Arial" w:hAnsi="Arial"/>
                <w:sz w:val="22"/>
                <w:szCs w:val="22"/>
              </w:rPr>
              <w:t>informiert worden.</w:t>
            </w:r>
          </w:p>
        </w:tc>
      </w:tr>
    </w:tbl>
    <w:p w:rsidR="004459DA" w:rsidRPr="008B0B41" w:rsidRDefault="004459DA" w:rsidP="00E5052A">
      <w:pPr>
        <w:tabs>
          <w:tab w:val="left" w:pos="1134"/>
        </w:tabs>
        <w:ind w:right="-711"/>
        <w:rPr>
          <w:rFonts w:ascii="Arial" w:hAnsi="Arial"/>
          <w:sz w:val="8"/>
          <w:szCs w:val="8"/>
        </w:rPr>
      </w:pPr>
    </w:p>
    <w:p w:rsidR="004459DA" w:rsidRPr="008B0B41" w:rsidRDefault="004459DA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B0B41">
        <w:rPr>
          <w:rFonts w:ascii="Arial" w:hAnsi="Arial" w:cs="Arial"/>
          <w:sz w:val="22"/>
          <w:szCs w:val="22"/>
        </w:rPr>
        <w:t>Sie sind mit der Beendigung der</w:t>
      </w:r>
      <w:r w:rsidR="00952DEB">
        <w:rPr>
          <w:rFonts w:ascii="Arial" w:hAnsi="Arial" w:cs="Arial"/>
          <w:sz w:val="22"/>
          <w:szCs w:val="22"/>
        </w:rPr>
        <w:t xml:space="preserve"> sonderpädagogischen Förderung</w:t>
      </w:r>
    </w:p>
    <w:p w:rsidR="004459DA" w:rsidRPr="008B0B41" w:rsidRDefault="004459DA">
      <w:pPr>
        <w:tabs>
          <w:tab w:val="left" w:pos="1134"/>
        </w:tabs>
        <w:rPr>
          <w:rFonts w:ascii="Arial" w:hAnsi="Arial" w:cs="Arial"/>
          <w:b/>
          <w:sz w:val="8"/>
          <w:szCs w:val="8"/>
        </w:rPr>
      </w:pPr>
    </w:p>
    <w:bookmarkStart w:id="14" w:name="Kontrollkästchen1"/>
    <w:p w:rsidR="004459DA" w:rsidRPr="008B0B41" w:rsidRDefault="004459DA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D03">
        <w:rPr>
          <w:rFonts w:ascii="Arial" w:hAnsi="Arial" w:cs="Arial"/>
          <w:b/>
          <w:sz w:val="22"/>
          <w:szCs w:val="22"/>
        </w:rPr>
      </w:r>
      <w:r w:rsidR="00896D03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="00952DEB">
        <w:rPr>
          <w:rFonts w:ascii="Arial" w:hAnsi="Arial" w:cs="Arial"/>
          <w:sz w:val="22"/>
          <w:szCs w:val="22"/>
        </w:rPr>
        <w:t xml:space="preserve"> </w:t>
      </w:r>
      <w:r w:rsidRPr="008B0B41">
        <w:rPr>
          <w:rFonts w:ascii="Arial" w:hAnsi="Arial" w:cs="Arial"/>
          <w:sz w:val="22"/>
          <w:szCs w:val="22"/>
        </w:rPr>
        <w:t>einverstanden</w:t>
      </w:r>
      <w:r w:rsidRPr="008B0B41">
        <w:rPr>
          <w:rFonts w:ascii="Arial" w:hAnsi="Arial" w:cs="Arial"/>
          <w:sz w:val="22"/>
          <w:szCs w:val="22"/>
        </w:rPr>
        <w:tab/>
      </w:r>
      <w:bookmarkStart w:id="15" w:name="Kontrollkästchen2"/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D03">
        <w:rPr>
          <w:rFonts w:ascii="Arial" w:hAnsi="Arial" w:cs="Arial"/>
          <w:b/>
          <w:sz w:val="22"/>
          <w:szCs w:val="22"/>
        </w:rPr>
      </w:r>
      <w:r w:rsidR="00896D03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Pr="008B0B41">
        <w:rPr>
          <w:rFonts w:ascii="Arial" w:hAnsi="Arial" w:cs="Arial"/>
          <w:sz w:val="22"/>
          <w:szCs w:val="22"/>
        </w:rPr>
        <w:t xml:space="preserve"> nicht einverstanden (s. Vermerk im Bericht)</w:t>
      </w:r>
    </w:p>
    <w:p w:rsidR="004459DA" w:rsidRPr="008B0B41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  <w:r>
        <w:rPr>
          <w:rFonts w:ascii="Arial" w:hAnsi="Arial"/>
        </w:rPr>
        <w:br/>
      </w:r>
    </w:p>
    <w:p w:rsidR="004459DA" w:rsidRDefault="004459DA" w:rsidP="006A162C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</w:t>
      </w:r>
      <w:r>
        <w:rPr>
          <w:rFonts w:ascii="Arial" w:hAnsi="Arial" w:cs="Arial"/>
          <w:sz w:val="18"/>
        </w:rPr>
        <w:tab/>
        <w:t xml:space="preserve">     ___________________________</w:t>
      </w:r>
      <w:r>
        <w:rPr>
          <w:rFonts w:ascii="Arial" w:hAnsi="Arial" w:cs="Arial"/>
          <w:sz w:val="18"/>
        </w:rPr>
        <w:tab/>
        <w:t xml:space="preserve">       _______________________</w:t>
      </w:r>
    </w:p>
    <w:p w:rsidR="004459DA" w:rsidRDefault="004459DA" w:rsidP="006A162C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Schulleiterin/Schulleiter                         </w:t>
      </w:r>
      <w:r w:rsidR="00952DEB">
        <w:rPr>
          <w:rFonts w:ascii="Arial" w:hAnsi="Arial" w:cs="Arial"/>
          <w:sz w:val="16"/>
        </w:rPr>
        <w:t xml:space="preserve">       S</w:t>
      </w:r>
      <w:r>
        <w:rPr>
          <w:rFonts w:ascii="Arial" w:hAnsi="Arial" w:cs="Arial"/>
          <w:sz w:val="16"/>
        </w:rPr>
        <w:t xml:space="preserve">onderpädagogische Lehrkraft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Klassenlehrerin/Klassenlehrer</w:t>
      </w:r>
    </w:p>
    <w:p w:rsidR="004459DA" w:rsidRPr="00EE0C02" w:rsidRDefault="004459DA">
      <w:pPr>
        <w:tabs>
          <w:tab w:val="left" w:pos="1134"/>
        </w:tabs>
        <w:rPr>
          <w:rFonts w:ascii="Arial" w:hAnsi="Arial"/>
          <w:sz w:val="16"/>
          <w:szCs w:val="16"/>
        </w:rPr>
      </w:pPr>
    </w:p>
    <w:p w:rsidR="004459DA" w:rsidRDefault="004459DA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Anlagen:</w:t>
      </w:r>
    </w:p>
    <w:p w:rsidR="004459DA" w:rsidRDefault="004459DA" w:rsidP="00F8085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Bogen für Schülerinnen und Schüler (Formblatt 1.3)</w:t>
      </w:r>
    </w:p>
    <w:p w:rsidR="004459DA" w:rsidRDefault="004459DA" w:rsidP="00F8085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 xml:space="preserve">Kopie des Bescheides der Schulaufsichtsbehörde gem. § 14 AO-SF </w:t>
      </w:r>
    </w:p>
    <w:p w:rsidR="004459DA" w:rsidRDefault="004459DA" w:rsidP="009C117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Bericht</w:t>
      </w:r>
    </w:p>
    <w:p w:rsidR="004459DA" w:rsidRDefault="004459DA" w:rsidP="009C117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>
        <w:t>Vermerk über die Information der Eltern</w:t>
      </w:r>
    </w:p>
    <w:p w:rsidR="004459DA" w:rsidRPr="0041289B" w:rsidRDefault="004459DA" w:rsidP="009C1170">
      <w:pPr>
        <w:pStyle w:val="Textkrper2"/>
        <w:numPr>
          <w:ilvl w:val="0"/>
          <w:numId w:val="6"/>
        </w:numPr>
        <w:tabs>
          <w:tab w:val="clear" w:pos="323"/>
          <w:tab w:val="left" w:pos="142"/>
        </w:tabs>
        <w:ind w:left="709" w:hanging="142"/>
      </w:pPr>
      <w:r w:rsidRPr="006C5081">
        <w:rPr>
          <w:szCs w:val="16"/>
        </w:rPr>
        <w:t>ggf. Vermerk über Einvernehmen mit aufnehmender Schule</w:t>
      </w:r>
    </w:p>
    <w:p w:rsidR="0041289B" w:rsidRDefault="0041289B" w:rsidP="0041289B">
      <w:pPr>
        <w:pStyle w:val="Textkrper2"/>
        <w:tabs>
          <w:tab w:val="clear" w:pos="323"/>
          <w:tab w:val="left" w:pos="142"/>
        </w:tabs>
        <w:rPr>
          <w:szCs w:val="16"/>
        </w:rPr>
      </w:pPr>
    </w:p>
    <w:p w:rsidR="00C7557F" w:rsidRDefault="00C7557F" w:rsidP="0041289B">
      <w:pPr>
        <w:pStyle w:val="Textkrper2"/>
        <w:tabs>
          <w:tab w:val="clear" w:pos="323"/>
          <w:tab w:val="left" w:pos="142"/>
        </w:tabs>
        <w:rPr>
          <w:szCs w:val="16"/>
        </w:rPr>
      </w:pPr>
    </w:p>
    <w:p w:rsidR="0041289B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D03">
        <w:rPr>
          <w:rFonts w:ascii="Arial" w:hAnsi="Arial" w:cs="Arial"/>
          <w:b/>
          <w:sz w:val="22"/>
          <w:szCs w:val="22"/>
        </w:rPr>
      </w:r>
      <w:r w:rsidR="00896D03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 Antrag wird stattgegeben</w:t>
      </w:r>
      <w:r w:rsidRPr="008B0B41">
        <w:rPr>
          <w:rFonts w:ascii="Arial" w:hAnsi="Arial" w:cs="Arial"/>
          <w:sz w:val="22"/>
          <w:szCs w:val="22"/>
        </w:rPr>
        <w:tab/>
      </w:r>
      <w:r w:rsidRPr="008B0B41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B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D03">
        <w:rPr>
          <w:rFonts w:ascii="Arial" w:hAnsi="Arial" w:cs="Arial"/>
          <w:b/>
          <w:sz w:val="22"/>
          <w:szCs w:val="22"/>
        </w:rPr>
      </w:r>
      <w:r w:rsidR="00896D03">
        <w:rPr>
          <w:rFonts w:ascii="Arial" w:hAnsi="Arial" w:cs="Arial"/>
          <w:b/>
          <w:sz w:val="22"/>
          <w:szCs w:val="22"/>
        </w:rPr>
        <w:fldChar w:fldCharType="separate"/>
      </w:r>
      <w:r w:rsidRPr="008B0B4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 Antrag wird nicht stattgegeben</w:t>
      </w:r>
    </w:p>
    <w:p w:rsidR="0041289B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41289B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41289B" w:rsidRPr="008B0B41" w:rsidRDefault="0041289B" w:rsidP="0041289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1289B" w:rsidRPr="0098611D" w:rsidRDefault="0041289B" w:rsidP="0041289B">
      <w:pPr>
        <w:pStyle w:val="Textkrper2"/>
        <w:tabs>
          <w:tab w:val="clear" w:pos="323"/>
          <w:tab w:val="left" w:pos="142"/>
        </w:tabs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Schulaufsicht</w:t>
      </w:r>
    </w:p>
    <w:sectPr w:rsidR="0041289B" w:rsidRPr="0098611D" w:rsidSect="00A50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A4" w:rsidRDefault="003A78A4" w:rsidP="00FB4827">
      <w:r>
        <w:separator/>
      </w:r>
    </w:p>
  </w:endnote>
  <w:endnote w:type="continuationSeparator" w:id="0">
    <w:p w:rsidR="003A78A4" w:rsidRDefault="003A78A4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3" w:rsidRDefault="00896D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3" w:rsidRPr="00896D03" w:rsidRDefault="00896D03" w:rsidP="00896D03">
    <w:pPr>
      <w:pStyle w:val="Fuzeile"/>
      <w:jc w:val="right"/>
      <w:rPr>
        <w:sz w:val="16"/>
        <w:szCs w:val="16"/>
      </w:rPr>
    </w:pPr>
    <w:bookmarkStart w:id="16" w:name="_GoBack"/>
    <w:r w:rsidRPr="00896D03">
      <w:rPr>
        <w:sz w:val="16"/>
        <w:szCs w:val="16"/>
      </w:rPr>
      <w:t>Stand: 11/16</w:t>
    </w:r>
  </w:p>
  <w:bookmarkEnd w:id="16"/>
  <w:p w:rsidR="004459DA" w:rsidRPr="00FB4827" w:rsidRDefault="004459D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3" w:rsidRDefault="00896D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A4" w:rsidRDefault="003A78A4" w:rsidP="00FB4827">
      <w:r>
        <w:separator/>
      </w:r>
    </w:p>
  </w:footnote>
  <w:footnote w:type="continuationSeparator" w:id="0">
    <w:p w:rsidR="003A78A4" w:rsidRDefault="003A78A4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3" w:rsidRDefault="00896D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3" w:rsidRDefault="00896D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03" w:rsidRDefault="00896D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5"/>
    <w:rsid w:val="0001124C"/>
    <w:rsid w:val="000700AC"/>
    <w:rsid w:val="000A1777"/>
    <w:rsid w:val="000D363A"/>
    <w:rsid w:val="000F37F1"/>
    <w:rsid w:val="00100EB0"/>
    <w:rsid w:val="0014548A"/>
    <w:rsid w:val="00160E9C"/>
    <w:rsid w:val="001615F9"/>
    <w:rsid w:val="001B4D15"/>
    <w:rsid w:val="001E6D8B"/>
    <w:rsid w:val="00220C97"/>
    <w:rsid w:val="00253248"/>
    <w:rsid w:val="00266263"/>
    <w:rsid w:val="002675B7"/>
    <w:rsid w:val="002B7A72"/>
    <w:rsid w:val="002E35AA"/>
    <w:rsid w:val="003313B7"/>
    <w:rsid w:val="00375C54"/>
    <w:rsid w:val="00375EFD"/>
    <w:rsid w:val="003875C8"/>
    <w:rsid w:val="003A78A4"/>
    <w:rsid w:val="003B6B30"/>
    <w:rsid w:val="003F31FD"/>
    <w:rsid w:val="0041289B"/>
    <w:rsid w:val="00412FDB"/>
    <w:rsid w:val="004459DA"/>
    <w:rsid w:val="00457F90"/>
    <w:rsid w:val="004A66E0"/>
    <w:rsid w:val="00515CD5"/>
    <w:rsid w:val="00594F48"/>
    <w:rsid w:val="006134D6"/>
    <w:rsid w:val="00645DA0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8013B3"/>
    <w:rsid w:val="008614F0"/>
    <w:rsid w:val="00871F03"/>
    <w:rsid w:val="00877FEB"/>
    <w:rsid w:val="00886B3B"/>
    <w:rsid w:val="00896D03"/>
    <w:rsid w:val="008A1EEE"/>
    <w:rsid w:val="008B0B41"/>
    <w:rsid w:val="008D3CFF"/>
    <w:rsid w:val="008F6ADB"/>
    <w:rsid w:val="00905B45"/>
    <w:rsid w:val="00924D0B"/>
    <w:rsid w:val="00933206"/>
    <w:rsid w:val="00945E61"/>
    <w:rsid w:val="00952DEB"/>
    <w:rsid w:val="0098611D"/>
    <w:rsid w:val="009A12CE"/>
    <w:rsid w:val="009A221F"/>
    <w:rsid w:val="009C1170"/>
    <w:rsid w:val="009C5004"/>
    <w:rsid w:val="00A250DD"/>
    <w:rsid w:val="00A31EB8"/>
    <w:rsid w:val="00A5001A"/>
    <w:rsid w:val="00A76219"/>
    <w:rsid w:val="00A8660F"/>
    <w:rsid w:val="00AB76E8"/>
    <w:rsid w:val="00B21E08"/>
    <w:rsid w:val="00B34FE9"/>
    <w:rsid w:val="00B56B9E"/>
    <w:rsid w:val="00B864EE"/>
    <w:rsid w:val="00BD4899"/>
    <w:rsid w:val="00BD6ADE"/>
    <w:rsid w:val="00C41531"/>
    <w:rsid w:val="00C62B15"/>
    <w:rsid w:val="00C7557F"/>
    <w:rsid w:val="00CA3C85"/>
    <w:rsid w:val="00CE33A5"/>
    <w:rsid w:val="00D11D8B"/>
    <w:rsid w:val="00D24543"/>
    <w:rsid w:val="00D25A76"/>
    <w:rsid w:val="00D35F1C"/>
    <w:rsid w:val="00D755D4"/>
    <w:rsid w:val="00D765B2"/>
    <w:rsid w:val="00E32E07"/>
    <w:rsid w:val="00E5052A"/>
    <w:rsid w:val="00EA2BE8"/>
    <w:rsid w:val="00EB7038"/>
    <w:rsid w:val="00EE0C02"/>
    <w:rsid w:val="00F05E45"/>
    <w:rsid w:val="00F43BF8"/>
    <w:rsid w:val="00F67703"/>
    <w:rsid w:val="00F80850"/>
    <w:rsid w:val="00F8419E"/>
    <w:rsid w:val="00F930CB"/>
    <w:rsid w:val="00F979FF"/>
    <w:rsid w:val="00FB23DD"/>
    <w:rsid w:val="00FB4827"/>
    <w:rsid w:val="00FB6EBE"/>
    <w:rsid w:val="00FC3D5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57EA782</Template>
  <TotalTime>0</TotalTime>
  <Pages>1</Pages>
  <Words>225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 Keil, Sabine</cp:lastModifiedBy>
  <cp:revision>2</cp:revision>
  <cp:lastPrinted>2015-11-17T09:44:00Z</cp:lastPrinted>
  <dcterms:created xsi:type="dcterms:W3CDTF">2016-12-07T09:37:00Z</dcterms:created>
  <dcterms:modified xsi:type="dcterms:W3CDTF">2016-12-07T09:37:00Z</dcterms:modified>
</cp:coreProperties>
</file>