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5A" w:rsidRDefault="00DA3B5A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DA3B5A" w:rsidTr="00457F90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DA3B5A" w:rsidRDefault="00DA3B5A" w:rsidP="00457F90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DA3B5A" w:rsidRDefault="00DA3B5A" w:rsidP="00457F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5A" w:rsidRPr="00457F90" w:rsidRDefault="005246F6" w:rsidP="00457F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A3B5A" w:rsidRPr="00457F90" w:rsidRDefault="00DA3B5A" w:rsidP="00457F90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3B5A" w:rsidRDefault="00DA3B5A" w:rsidP="002244A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</w:p>
    <w:p w:rsidR="00DA3B5A" w:rsidRDefault="00DA3B5A"/>
    <w:p w:rsidR="00DA3B5A" w:rsidRDefault="00DA3B5A"/>
    <w:p w:rsidR="00DA3B5A" w:rsidRDefault="00DA3B5A"/>
    <w:p w:rsidR="00DA3B5A" w:rsidRPr="0014548A" w:rsidRDefault="00DA3B5A" w:rsidP="007A796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A3B5A" w:rsidRPr="0014548A" w:rsidRDefault="00DA3B5A" w:rsidP="00F8419E">
            <w:pPr>
              <w:rPr>
                <w:rFonts w:ascii="Arial" w:hAnsi="Arial" w:cs="Arial"/>
                <w:b/>
              </w:rPr>
            </w:pPr>
          </w:p>
        </w:tc>
      </w:tr>
      <w:tr w:rsidR="00DA3B5A" w:rsidRPr="00FC3D5E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Pr="00FC3D5E" w:rsidRDefault="00E932BC" w:rsidP="00F8419E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314.6pt;margin-top:-12.7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ougAIAAA4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" stroked="f">
                      <v:textbox>
                        <w:txbxContent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Pr="00FC3D5E" w:rsidRDefault="00DA3B5A" w:rsidP="00F841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B5A" w:rsidRPr="0014548A" w:rsidRDefault="00DA3B5A" w:rsidP="00F8419E">
            <w:pPr>
              <w:rPr>
                <w:rFonts w:ascii="Arial" w:hAnsi="Arial" w:cs="Arial"/>
                <w:b/>
              </w:rPr>
            </w:pPr>
          </w:p>
        </w:tc>
      </w:tr>
    </w:tbl>
    <w:p w:rsidR="00DA3B5A" w:rsidRDefault="00DA3B5A" w:rsidP="007A796E">
      <w:pPr>
        <w:tabs>
          <w:tab w:val="left" w:pos="6237"/>
        </w:tabs>
        <w:rPr>
          <w:rFonts w:ascii="Arial" w:hAnsi="Arial" w:cs="Arial"/>
          <w:sz w:val="20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E932BC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562610" cy="450215"/>
                <wp:effectExtent l="0" t="0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B5A" w:rsidRPr="00F84214" w:rsidRDefault="00DA3B5A" w:rsidP="00F842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6.5pt;width:44.3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GXgwIAABU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" stroked="f">
                <v:textbox>
                  <w:txbxContent>
                    <w:p w:rsidR="00DA3B5A" w:rsidRPr="00F84214" w:rsidRDefault="00DA3B5A" w:rsidP="00F84214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DA3B5A" w:rsidRPr="00584D5C" w:rsidRDefault="00DA3B5A" w:rsidP="00457F90">
      <w:pPr>
        <w:pStyle w:val="berschrift6"/>
        <w:ind w:firstLine="708"/>
        <w:rPr>
          <w:sz w:val="24"/>
        </w:rPr>
      </w:pPr>
      <w:r w:rsidRPr="00584D5C">
        <w:rPr>
          <w:sz w:val="24"/>
        </w:rPr>
        <w:t>Einladung zum Gespräch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701"/>
      </w:tblGrid>
      <w:tr w:rsidR="00DA3B5A" w:rsidRPr="00584D5C" w:rsidTr="000C1DD3">
        <w:trPr>
          <w:trHeight w:hRule="exact" w:val="284"/>
        </w:trPr>
        <w:tc>
          <w:tcPr>
            <w:tcW w:w="1276" w:type="dxa"/>
          </w:tcPr>
          <w:p w:rsidR="00DA3B5A" w:rsidRPr="00584D5C" w:rsidRDefault="00DA3B5A" w:rsidP="00584D5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4D5C">
              <w:rPr>
                <w:rFonts w:ascii="Arial" w:hAnsi="Arial" w:cs="Arial"/>
                <w:b/>
              </w:rPr>
              <w:t>Ihr Kind</w:t>
            </w:r>
          </w:p>
        </w:tc>
        <w:bookmarkStart w:id="2" w:name="Text18"/>
        <w:tc>
          <w:tcPr>
            <w:tcW w:w="3544" w:type="dxa"/>
            <w:tcBorders>
              <w:bottom w:val="single" w:sz="4" w:space="0" w:color="auto"/>
            </w:tcBorders>
          </w:tcPr>
          <w:p w:rsidR="00DA3B5A" w:rsidRPr="00584D5C" w:rsidRDefault="00DA3B5A" w:rsidP="00584D5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4D5C">
              <w:rPr>
                <w:rFonts w:ascii="Arial" w:hAnsi="Arial" w:cs="Arial"/>
                <w:b/>
              </w:rPr>
              <w:instrText xml:space="preserve"> FORMTEXT </w:instrText>
            </w:r>
            <w:r w:rsidRPr="00584D5C">
              <w:rPr>
                <w:rFonts w:ascii="Arial" w:hAnsi="Arial" w:cs="Arial"/>
                <w:b/>
              </w:rPr>
            </w:r>
            <w:r w:rsidRPr="00584D5C">
              <w:rPr>
                <w:rFonts w:ascii="Arial" w:hAnsi="Arial" w:cs="Arial"/>
                <w:b/>
              </w:rPr>
              <w:fldChar w:fldCharType="separate"/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276" w:type="dxa"/>
          </w:tcPr>
          <w:p w:rsidR="00DA3B5A" w:rsidRPr="00584D5C" w:rsidRDefault="00DA3B5A" w:rsidP="00584D5C">
            <w:pPr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t>, geb. am</w:t>
            </w:r>
          </w:p>
        </w:tc>
        <w:bookmarkStart w:id="3" w:name="Text19"/>
        <w:tc>
          <w:tcPr>
            <w:tcW w:w="1701" w:type="dxa"/>
            <w:tcBorders>
              <w:bottom w:val="single" w:sz="4" w:space="0" w:color="auto"/>
            </w:tcBorders>
          </w:tcPr>
          <w:p w:rsidR="00DA3B5A" w:rsidRPr="00584D5C" w:rsidRDefault="00DA3B5A" w:rsidP="00584D5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4D5C">
              <w:rPr>
                <w:rFonts w:ascii="Arial" w:hAnsi="Arial" w:cs="Arial"/>
                <w:b/>
              </w:rPr>
              <w:instrText xml:space="preserve"> FORMTEXT </w:instrText>
            </w:r>
            <w:r w:rsidRPr="00584D5C">
              <w:rPr>
                <w:rFonts w:ascii="Arial" w:hAnsi="Arial" w:cs="Arial"/>
                <w:b/>
              </w:rPr>
            </w:r>
            <w:r w:rsidRPr="00584D5C">
              <w:rPr>
                <w:rFonts w:ascii="Arial" w:hAnsi="Arial" w:cs="Arial"/>
                <w:b/>
              </w:rPr>
              <w:fldChar w:fldCharType="separate"/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DA3B5A" w:rsidRPr="00584D5C" w:rsidRDefault="00DA3B5A" w:rsidP="00457F90">
      <w:pPr>
        <w:pStyle w:val="berschrift6"/>
        <w:spacing w:line="360" w:lineRule="auto"/>
        <w:ind w:firstLine="708"/>
        <w:rPr>
          <w:sz w:val="24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48"/>
        <w:gridCol w:w="202"/>
      </w:tblGrid>
      <w:tr w:rsidR="00DA3B5A" w:rsidTr="000C1DD3">
        <w:trPr>
          <w:trHeight w:hRule="exact" w:val="284"/>
        </w:trPr>
        <w:tc>
          <w:tcPr>
            <w:tcW w:w="1690" w:type="dxa"/>
          </w:tcPr>
          <w:p w:rsidR="00DA3B5A" w:rsidRDefault="00DA3B5A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t>Sehr geehrte(r)</w:t>
            </w:r>
          </w:p>
        </w:tc>
        <w:bookmarkStart w:id="4" w:name="Text20"/>
        <w:tc>
          <w:tcPr>
            <w:tcW w:w="3849" w:type="dxa"/>
            <w:tcBorders>
              <w:bottom w:val="single" w:sz="4" w:space="0" w:color="auto"/>
            </w:tcBorders>
          </w:tcPr>
          <w:p w:rsidR="00DA3B5A" w:rsidRDefault="00DA3B5A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1D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1DD3">
              <w:rPr>
                <w:rFonts w:ascii="Arial" w:hAnsi="Arial" w:cs="Arial"/>
                <w:sz w:val="22"/>
                <w:szCs w:val="22"/>
              </w:rPr>
            </w:r>
            <w:r w:rsidRPr="000C1D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1" w:type="dxa"/>
          </w:tcPr>
          <w:p w:rsidR="00DA3B5A" w:rsidRPr="000C1DD3" w:rsidRDefault="00DA3B5A" w:rsidP="009A2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Pr="000C1DD3" w:rsidRDefault="00DA3B5A" w:rsidP="00751F70">
      <w:pPr>
        <w:jc w:val="both"/>
        <w:rPr>
          <w:rFonts w:ascii="Arial" w:hAnsi="Arial" w:cs="Arial"/>
          <w:sz w:val="22"/>
          <w:szCs w:val="22"/>
        </w:rPr>
      </w:pPr>
      <w:r w:rsidRPr="000C1DD3">
        <w:rPr>
          <w:rFonts w:ascii="Arial" w:hAnsi="Arial" w:cs="Arial"/>
          <w:sz w:val="22"/>
          <w:szCs w:val="22"/>
        </w:rPr>
        <w:t>im Rahmen des Verfahrens zur Ermittlung des sonderpädagogischen Unterstützungsbedarf</w:t>
      </w:r>
      <w:r w:rsidR="00E932BC">
        <w:rPr>
          <w:rFonts w:ascii="Arial" w:hAnsi="Arial" w:cs="Arial"/>
          <w:sz w:val="22"/>
          <w:szCs w:val="22"/>
        </w:rPr>
        <w:t>e</w:t>
      </w:r>
      <w:r w:rsidRPr="000C1DD3">
        <w:rPr>
          <w:rFonts w:ascii="Arial" w:hAnsi="Arial" w:cs="Arial"/>
          <w:sz w:val="22"/>
          <w:szCs w:val="22"/>
        </w:rPr>
        <w:t>s und der</w:t>
      </w:r>
      <w:r>
        <w:rPr>
          <w:rFonts w:ascii="Arial" w:hAnsi="Arial" w:cs="Arial"/>
          <w:sz w:val="22"/>
          <w:szCs w:val="22"/>
        </w:rPr>
        <w:t xml:space="preserve"> </w:t>
      </w:r>
      <w:r w:rsidRPr="000C1DD3">
        <w:rPr>
          <w:rFonts w:ascii="Arial" w:hAnsi="Arial" w:cs="Arial"/>
          <w:sz w:val="22"/>
          <w:szCs w:val="22"/>
        </w:rPr>
        <w:t xml:space="preserve">Entscheidung über </w:t>
      </w:r>
      <w:r>
        <w:rPr>
          <w:rFonts w:ascii="Arial" w:hAnsi="Arial" w:cs="Arial"/>
          <w:sz w:val="22"/>
          <w:szCs w:val="22"/>
        </w:rPr>
        <w:t>den Bedarf an sonderpädagogischer Unterstützung</w:t>
      </w:r>
      <w:r w:rsidRPr="000C1D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den/die </w:t>
      </w:r>
      <w:r w:rsidRPr="000C1DD3">
        <w:rPr>
          <w:rFonts w:ascii="Arial" w:hAnsi="Arial" w:cs="Arial"/>
          <w:sz w:val="22"/>
          <w:szCs w:val="22"/>
        </w:rPr>
        <w:t>Förder</w:t>
      </w:r>
      <w:r>
        <w:rPr>
          <w:rFonts w:ascii="Arial" w:hAnsi="Arial" w:cs="Arial"/>
          <w:sz w:val="22"/>
          <w:szCs w:val="22"/>
        </w:rPr>
        <w:t>-</w:t>
      </w:r>
      <w:r w:rsidRPr="000C1DD3">
        <w:rPr>
          <w:rFonts w:ascii="Arial" w:hAnsi="Arial" w:cs="Arial"/>
          <w:sz w:val="22"/>
          <w:szCs w:val="22"/>
        </w:rPr>
        <w:t>schwerpunkt</w:t>
      </w:r>
      <w:r>
        <w:rPr>
          <w:rFonts w:ascii="Arial" w:hAnsi="Arial" w:cs="Arial"/>
          <w:sz w:val="22"/>
          <w:szCs w:val="22"/>
        </w:rPr>
        <w:t>(e)</w:t>
      </w:r>
      <w:r w:rsidRPr="000C1DD3">
        <w:rPr>
          <w:rFonts w:ascii="Arial" w:hAnsi="Arial" w:cs="Arial"/>
          <w:sz w:val="22"/>
          <w:szCs w:val="22"/>
        </w:rPr>
        <w:t xml:space="preserve"> und den schulischen Förderort laden wir Sie zu einem gemeinsamen Gespräch ein.</w:t>
      </w:r>
    </w:p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Default="00DA3B5A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07"/>
      </w:tblGrid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Termin:</w:t>
            </w:r>
          </w:p>
        </w:tc>
        <w:bookmarkStart w:id="5" w:name="Text21"/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bookmarkStart w:id="6" w:name="Text22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Uhrzeit:</w:t>
            </w:r>
          </w:p>
        </w:tc>
        <w:bookmarkStart w:id="7" w:name="Text24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bookmarkStart w:id="8" w:name="Text23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</w:tbl>
    <w:p w:rsidR="00DA3B5A" w:rsidRDefault="00DA3B5A">
      <w:pPr>
        <w:rPr>
          <w:rFonts w:ascii="Arial" w:hAnsi="Arial" w:cs="Arial"/>
          <w:sz w:val="12"/>
        </w:rPr>
      </w:pPr>
    </w:p>
    <w:p w:rsidR="00DA3B5A" w:rsidRDefault="00DA3B5A">
      <w:pPr>
        <w:rPr>
          <w:rFonts w:ascii="Arial" w:hAnsi="Arial" w:cs="Arial"/>
          <w:sz w:val="12"/>
        </w:rPr>
      </w:pP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Sollten Sie diesen Termin nicht wahrnehmen können, bitten wir Sie um telefonische </w:t>
      </w: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Kontaktaufnahme.</w:t>
      </w: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  <w:bookmarkStart w:id="9" w:name="_GoBack"/>
      <w:bookmarkEnd w:id="9"/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A3B5A">
        <w:tc>
          <w:tcPr>
            <w:tcW w:w="2590" w:type="dxa"/>
            <w:tcBorders>
              <w:bottom w:val="dotted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</w:tr>
      <w:tr w:rsidR="00DA3B5A">
        <w:trPr>
          <w:trHeight w:hRule="exact" w:val="284"/>
        </w:trPr>
        <w:tc>
          <w:tcPr>
            <w:tcW w:w="2590" w:type="dxa"/>
            <w:tcBorders>
              <w:top w:val="dotted" w:sz="4" w:space="0" w:color="auto"/>
            </w:tcBorders>
            <w:vAlign w:val="center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3745"/>
        <w:gridCol w:w="1047"/>
        <w:gridCol w:w="3156"/>
      </w:tblGrid>
      <w:tr w:rsidR="00DA3B5A" w:rsidTr="000C1DD3">
        <w:trPr>
          <w:trHeight w:hRule="exact" w:val="284"/>
        </w:trPr>
        <w:tc>
          <w:tcPr>
            <w:tcW w:w="1662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Lehrkraft:</w:t>
            </w:r>
          </w:p>
        </w:tc>
        <w:bookmarkStart w:id="10" w:name="Text25"/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047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Tel.(Schule):</w:t>
            </w:r>
          </w:p>
        </w:tc>
        <w:bookmarkStart w:id="11" w:name="Text28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DA3B5A" w:rsidTr="000C1DD3">
        <w:trPr>
          <w:trHeight w:hRule="exact" w:val="284"/>
        </w:trPr>
        <w:tc>
          <w:tcPr>
            <w:tcW w:w="1662" w:type="dxa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7" w:type="dxa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A3B5A" w:rsidTr="000C1DD3">
        <w:trPr>
          <w:trHeight w:hRule="exact" w:val="284"/>
        </w:trPr>
        <w:tc>
          <w:tcPr>
            <w:tcW w:w="1662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Lehrkraft:</w:t>
            </w:r>
          </w:p>
        </w:tc>
        <w:bookmarkStart w:id="12" w:name="Text26"/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47" w:type="dxa"/>
            <w:vAlign w:val="center"/>
          </w:tcPr>
          <w:p w:rsidR="00DA3B5A" w:rsidRPr="007A73C7" w:rsidRDefault="00DA3B5A">
            <w:pPr>
              <w:rPr>
                <w:rFonts w:ascii="Arial" w:hAnsi="Arial" w:cs="Arial"/>
                <w:sz w:val="16"/>
                <w:szCs w:val="16"/>
              </w:rPr>
            </w:pPr>
            <w:r w:rsidRPr="007A73C7">
              <w:rPr>
                <w:rFonts w:ascii="Arial" w:hAnsi="Arial" w:cs="Arial"/>
                <w:sz w:val="16"/>
                <w:szCs w:val="16"/>
              </w:rPr>
              <w:t>Tel.(Schule):</w:t>
            </w:r>
          </w:p>
        </w:tc>
        <w:bookmarkStart w:id="13" w:name="Text27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A3B5A" w:rsidTr="000C1DD3">
        <w:trPr>
          <w:trHeight w:hRule="exact" w:val="284"/>
        </w:trPr>
        <w:tc>
          <w:tcPr>
            <w:tcW w:w="1662" w:type="dxa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DA3B5A" w:rsidRDefault="00DA3B5A" w:rsidP="000C1DD3">
      <w:pPr>
        <w:spacing w:line="40" w:lineRule="exact"/>
        <w:rPr>
          <w:rFonts w:ascii="Arial" w:hAnsi="Arial" w:cs="Arial"/>
          <w:sz w:val="20"/>
        </w:rPr>
      </w:pPr>
    </w:p>
    <w:sectPr w:rsidR="00DA3B5A" w:rsidSect="00C86D7D">
      <w:footerReference w:type="default" r:id="rId8"/>
      <w:type w:val="continuous"/>
      <w:pgSz w:w="11906" w:h="16838"/>
      <w:pgMar w:top="680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FF" w:rsidRDefault="001212FF">
      <w:r>
        <w:separator/>
      </w:r>
    </w:p>
  </w:endnote>
  <w:endnote w:type="continuationSeparator" w:id="0">
    <w:p w:rsidR="001212FF" w:rsidRDefault="0012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45" w:rsidRPr="00B95845" w:rsidRDefault="00B95845" w:rsidP="00B95845">
    <w:pPr>
      <w:pStyle w:val="Fuzeile"/>
      <w:jc w:val="right"/>
      <w:rPr>
        <w:rFonts w:ascii="Arial" w:hAnsi="Arial" w:cs="Arial"/>
        <w:sz w:val="16"/>
        <w:szCs w:val="16"/>
      </w:rPr>
    </w:pPr>
    <w:r w:rsidRPr="00B95845">
      <w:rPr>
        <w:rFonts w:ascii="Arial" w:hAnsi="Arial" w:cs="Arial"/>
        <w:sz w:val="16"/>
        <w:szCs w:val="16"/>
      </w:rPr>
      <w:t>Stand: 11/16</w:t>
    </w:r>
  </w:p>
  <w:p w:rsidR="00DA3B5A" w:rsidRPr="002244A0" w:rsidRDefault="00DA3B5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FF" w:rsidRDefault="001212FF">
      <w:r>
        <w:separator/>
      </w:r>
    </w:p>
  </w:footnote>
  <w:footnote w:type="continuationSeparator" w:id="0">
    <w:p w:rsidR="001212FF" w:rsidRDefault="0012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B"/>
    <w:rsid w:val="00025B9F"/>
    <w:rsid w:val="000B687F"/>
    <w:rsid w:val="000C1DD3"/>
    <w:rsid w:val="00100D91"/>
    <w:rsid w:val="00105D64"/>
    <w:rsid w:val="00106E43"/>
    <w:rsid w:val="001120E5"/>
    <w:rsid w:val="001212FF"/>
    <w:rsid w:val="0014548A"/>
    <w:rsid w:val="0019681F"/>
    <w:rsid w:val="00197C97"/>
    <w:rsid w:val="001A70ED"/>
    <w:rsid w:val="001B5A4C"/>
    <w:rsid w:val="002244A0"/>
    <w:rsid w:val="00232B63"/>
    <w:rsid w:val="00255EA4"/>
    <w:rsid w:val="002A1377"/>
    <w:rsid w:val="002D02E0"/>
    <w:rsid w:val="002D43CE"/>
    <w:rsid w:val="002F16BC"/>
    <w:rsid w:val="003A0C42"/>
    <w:rsid w:val="004216F0"/>
    <w:rsid w:val="00431E70"/>
    <w:rsid w:val="00457F90"/>
    <w:rsid w:val="00487B1F"/>
    <w:rsid w:val="00502332"/>
    <w:rsid w:val="005246F6"/>
    <w:rsid w:val="00564BB2"/>
    <w:rsid w:val="00584D5C"/>
    <w:rsid w:val="005D7599"/>
    <w:rsid w:val="0063768E"/>
    <w:rsid w:val="00654794"/>
    <w:rsid w:val="007209B6"/>
    <w:rsid w:val="0074682F"/>
    <w:rsid w:val="00751F70"/>
    <w:rsid w:val="00752129"/>
    <w:rsid w:val="00773EE0"/>
    <w:rsid w:val="007773B0"/>
    <w:rsid w:val="007A4154"/>
    <w:rsid w:val="007A73C7"/>
    <w:rsid w:val="007A796E"/>
    <w:rsid w:val="007E17C5"/>
    <w:rsid w:val="007F1474"/>
    <w:rsid w:val="00836995"/>
    <w:rsid w:val="008713A6"/>
    <w:rsid w:val="00886B3B"/>
    <w:rsid w:val="009745EB"/>
    <w:rsid w:val="00983E28"/>
    <w:rsid w:val="009A23AF"/>
    <w:rsid w:val="009C381F"/>
    <w:rsid w:val="009C59EE"/>
    <w:rsid w:val="009F4EBD"/>
    <w:rsid w:val="00A866B7"/>
    <w:rsid w:val="00AB48D9"/>
    <w:rsid w:val="00AB7999"/>
    <w:rsid w:val="00AC0FF6"/>
    <w:rsid w:val="00B25910"/>
    <w:rsid w:val="00B445E9"/>
    <w:rsid w:val="00B95845"/>
    <w:rsid w:val="00BA4907"/>
    <w:rsid w:val="00C86D7D"/>
    <w:rsid w:val="00CA7661"/>
    <w:rsid w:val="00D37CDC"/>
    <w:rsid w:val="00D44613"/>
    <w:rsid w:val="00DA3B5A"/>
    <w:rsid w:val="00E610F6"/>
    <w:rsid w:val="00E61F47"/>
    <w:rsid w:val="00E932BC"/>
    <w:rsid w:val="00EC2255"/>
    <w:rsid w:val="00ED14B3"/>
    <w:rsid w:val="00F3265A"/>
    <w:rsid w:val="00F66A91"/>
    <w:rsid w:val="00F8419E"/>
    <w:rsid w:val="00F84214"/>
    <w:rsid w:val="00FC3C1B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D7D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D7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86D7D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86D7D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86D7D"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86D7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B5A4C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1B5A4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1B5A4C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sid w:val="001B5A4C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1B5A4C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1B5A4C"/>
    <w:rPr>
      <w:rFonts w:ascii="Calibri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1B5A4C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244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77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D7D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D7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86D7D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86D7D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86D7D"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86D7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B5A4C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1B5A4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1B5A4C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sid w:val="001B5A4C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1B5A4C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1B5A4C"/>
    <w:rPr>
      <w:rFonts w:ascii="Calibri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1B5A4C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244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77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57EA782</Template>
  <TotalTime>0</TotalTime>
  <Pages>1</Pages>
  <Words>90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Wasmuth</dc:creator>
  <cp:lastModifiedBy> Keil, Sabine</cp:lastModifiedBy>
  <cp:revision>2</cp:revision>
  <cp:lastPrinted>2015-03-17T12:06:00Z</cp:lastPrinted>
  <dcterms:created xsi:type="dcterms:W3CDTF">2016-12-07T09:41:00Z</dcterms:created>
  <dcterms:modified xsi:type="dcterms:W3CDTF">2016-12-07T09:41:00Z</dcterms:modified>
</cp:coreProperties>
</file>